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PersonalInfoHeading"/>
            </w:pPr>
            <w:bookmarkStart w:id="0" w:name="_GoBack"/>
            <w:bookmarkEnd w:id="0"/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904679" cy="1047234"/>
                  <wp:effectExtent l="0" t="0" r="0" b="516"/>
                  <wp:wrapSquare wrapText="bothSides"/>
                  <wp:docPr id="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679" cy="10472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3480" cy="143277"/>
                  <wp:effectExtent l="0" t="0" r="0" b="9123"/>
                  <wp:wrapSquare wrapText="bothSides"/>
                  <wp:docPr id="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" cy="143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5281" cy="128518"/>
                  <wp:effectExtent l="0" t="0" r="8069" b="4832"/>
                  <wp:wrapSquare wrapText="bothSides"/>
                  <wp:docPr id="5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1" cy="1285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3480" cy="132844"/>
                  <wp:effectExtent l="0" t="0" r="0" b="506"/>
                  <wp:wrapSquare wrapText="bothSides"/>
                  <wp:docPr id="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80" cy="132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6004" cy="143643"/>
                  <wp:effectExtent l="0" t="0" r="7346" b="8757"/>
                  <wp:wrapSquare wrapText="bothSides"/>
                  <wp:docPr id="7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4" cy="1436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4559" cy="127439"/>
                  <wp:effectExtent l="0" t="0" r="8791" b="5911"/>
                  <wp:wrapSquare wrapText="bothSides"/>
                  <wp:docPr id="8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274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124559" cy="135002"/>
                  <wp:effectExtent l="0" t="0" r="8791" b="0"/>
                  <wp:wrapSquare wrapText="bothSides"/>
                  <wp:docPr id="9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350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1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90879" cy="85322"/>
                  <wp:effectExtent l="0" t="0" r="0" b="0"/>
                  <wp:wrapSquare wrapText="bothSides"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79" cy="8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90879" cy="85322"/>
                  <wp:effectExtent l="0" t="0" r="0" b="0"/>
                  <wp:wrapSquare wrapText="bothSides"/>
                  <wp:docPr id="11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79" cy="8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1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90879" cy="85322"/>
                  <wp:effectExtent l="0" t="0" r="0" b="0"/>
                  <wp:wrapSquare wrapText="bothSides"/>
                  <wp:docPr id="12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79" cy="8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90879" cy="85322"/>
                  <wp:effectExtent l="0" t="0" r="0" b="0"/>
                  <wp:wrapSquare wrapText="bothSides"/>
                  <wp:docPr id="13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79" cy="8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4790879" cy="85322"/>
                  <wp:effectExtent l="0" t="0" r="0" b="0"/>
                  <wp:wrapSquare wrapText="bothSides"/>
                  <wp:docPr id="14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0879" cy="853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992882" cy="287277"/>
                  <wp:effectExtent l="0" t="0" r="0" b="0"/>
                  <wp:wrapSquare wrapText="bothSides"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82" cy="287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it-IT" w:eastAsia="it-IT" w:bidi="ar-SA"/>
              </w:rPr>
              <w:drawing>
                <wp:anchor distT="0" distB="0" distL="114300" distR="114300" simplePos="0" relativeHeight="2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0</wp:posOffset>
                  </wp:positionV>
                  <wp:extent cx="992882" cy="287277"/>
                  <wp:effectExtent l="0" t="0" r="0" b="0"/>
                  <wp:wrapSquare wrapText="bothSides"/>
                  <wp:docPr id="16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882" cy="287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PERSONAL INFORMATION</w:t>
            </w:r>
          </w:p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NameField"/>
            </w:pPr>
            <w:r>
              <w:t>Replace with First name(s) Surname(s)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5036" cy="1047600"/>
                  <wp:effectExtent l="0" t="0" r="9364" b="150"/>
                  <wp:docPr id="17" name="Immagine 7142190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036" cy="104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r>
              <w:t xml:space="preserve"> Replace with house number, street name, city, </w:t>
            </w:r>
            <w:r>
              <w:t xml:space="preserve">postcode, country </w:t>
            </w:r>
            <w:r>
              <w:rPr>
                <w:noProof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123" cy="142920"/>
                  <wp:effectExtent l="0" t="0" r="0" b="9480"/>
                  <wp:wrapSquare wrapText="bothSides"/>
                  <wp:docPr id="18" name="Immagine 18292196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3" cy="14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tabs>
                <w:tab w:val="right" w:pos="8218"/>
              </w:tabs>
            </w:pPr>
            <w:r>
              <w:t xml:space="preserve"> </w:t>
            </w:r>
            <w:r>
              <w:rPr>
                <w:rStyle w:val="ECVContactDetails"/>
              </w:rPr>
              <w:t xml:space="preserve">Replace with telephone number    </w:t>
            </w:r>
            <w:r>
              <w:rPr>
                <w:rFonts w:ascii="Arial" w:hAnsi="Arial"/>
                <w:noProof/>
                <w:color w:val="3F3A38"/>
                <w:sz w:val="18"/>
                <w:szCs w:val="18"/>
              </w:rPr>
              <w:drawing>
                <wp:inline distT="0" distB="0" distL="0" distR="0">
                  <wp:extent cx="123123" cy="133200"/>
                  <wp:effectExtent l="0" t="0" r="0" b="150"/>
                  <wp:docPr id="19" name="Immagine 2926520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23" cy="13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Style w:val="ECVContactDetails"/>
              </w:rPr>
              <w:t xml:space="preserve">Replace with mobile number    </w:t>
            </w:r>
            <w:r>
              <w:t xml:space="preserve">   </w:t>
            </w:r>
            <w:r>
              <w:rPr>
                <w:noProof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916" cy="128162"/>
                  <wp:effectExtent l="0" t="0" r="8434" b="5188"/>
                  <wp:wrapSquare wrapText="bothSides"/>
                  <wp:docPr id="20" name="Immagine 1419105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16" cy="128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r>
              <w:t xml:space="preserve"> </w:t>
            </w:r>
            <w:r>
              <w:rPr>
                <w:rStyle w:val="ECVInternetLink"/>
              </w:rPr>
              <w:t>State e-mail address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638" cy="143643"/>
                  <wp:effectExtent l="0" t="0" r="7712" b="8757"/>
                  <wp:wrapSquare wrapText="bothSides"/>
                  <wp:docPr id="21" name="Immagine 19510176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8" cy="14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r>
              <w:rPr>
                <w:rStyle w:val="ECVInternetLink"/>
              </w:rPr>
              <w:t>State personal website(s)</w:t>
            </w:r>
            <w:r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27083"/>
                  <wp:effectExtent l="0" t="0" r="8791" b="6267"/>
                  <wp:wrapSquare wrapText="bothSides"/>
                  <wp:docPr id="22" name="Immagine 6070061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270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13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59" cy="134636"/>
                  <wp:effectExtent l="0" t="0" r="8791" b="0"/>
                  <wp:wrapSquare wrapText="bothSides"/>
                  <wp:docPr id="23" name="Immagine 153592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59" cy="134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eftHeading"/>
            </w:pPr>
            <w:r>
              <w:t>JOB APPLIED FOR</w:t>
            </w:r>
          </w:p>
          <w:p w:rsidR="00A942FB" w:rsidRDefault="00386608">
            <w:pPr>
              <w:pStyle w:val="ECVLeftHeading"/>
            </w:pPr>
            <w:r>
              <w:t>POSITION</w:t>
            </w:r>
          </w:p>
          <w:p w:rsidR="00A942FB" w:rsidRDefault="00386608">
            <w:pPr>
              <w:pStyle w:val="ECVLeftHeading"/>
            </w:pPr>
            <w:r>
              <w:t>PREFERRED JOB</w:t>
            </w:r>
          </w:p>
          <w:p w:rsidR="00A942FB" w:rsidRDefault="00386608">
            <w:pPr>
              <w:pStyle w:val="ECVLeftHeading"/>
            </w:pPr>
            <w:r>
              <w:t>STUDIES APPLIED FOR</w:t>
            </w:r>
          </w:p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42F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t>WORK EXPERIENCE</w:t>
            </w:r>
          </w:p>
        </w:tc>
        <w:tc>
          <w:tcPr>
            <w:tcW w:w="7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236" cy="85679"/>
                  <wp:effectExtent l="0" t="0" r="9364" b="0"/>
                  <wp:docPr id="24" name="Immagine 6777042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B" w:rsidRDefault="00386608">
      <w:pPr>
        <w:pStyle w:val="ECVComments"/>
      </w:pPr>
      <w:r>
        <w:t>[Add separate entries for each experience. Start from the most recent.]</w:t>
      </w: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2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Date"/>
            </w:pPr>
            <w:r>
              <w:t>Replace with dates (from - to)</w:t>
            </w:r>
          </w:p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ubSectionHeading"/>
            </w:pPr>
            <w:r>
              <w:t>Replace with occupation or position held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Bullet"/>
              <w:numPr>
                <w:ilvl w:val="0"/>
                <w:numId w:val="3"/>
              </w:numPr>
            </w:pPr>
            <w:r>
              <w:t xml:space="preserve">Replace with main </w:t>
            </w:r>
            <w:r>
              <w:t>activities and responsibilities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42F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t>EDUCATION AND TRAINING</w:t>
            </w:r>
          </w:p>
        </w:tc>
        <w:tc>
          <w:tcPr>
            <w:tcW w:w="7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236" cy="85679"/>
                  <wp:effectExtent l="0" t="0" r="9364" b="0"/>
                  <wp:docPr id="25" name="Immagine 2072239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B" w:rsidRDefault="00386608">
      <w:pPr>
        <w:pStyle w:val="ECVComments"/>
      </w:pPr>
      <w:r>
        <w:t>[Add separate entries for each course. Start from the most recent.]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6236"/>
        <w:gridCol w:w="1307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Date"/>
            </w:pPr>
            <w:r>
              <w:t>Replace with dates (from - to)</w:t>
            </w:r>
          </w:p>
        </w:tc>
        <w:tc>
          <w:tcPr>
            <w:tcW w:w="62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RightHeading"/>
            </w:pPr>
            <w:r>
              <w:t>Replace with EQF (or other) level if relevant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OrganisationDetails"/>
            </w:pPr>
            <w:r>
              <w:t>Replace with education or training organisation’s name and locality (if relevant, country)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3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754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42F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t>PERSONAL SKILLS</w:t>
            </w:r>
          </w:p>
        </w:tc>
        <w:tc>
          <w:tcPr>
            <w:tcW w:w="7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236" cy="85679"/>
                  <wp:effectExtent l="0" t="0" r="9364" b="0"/>
                  <wp:docPr id="26" name="Immagine 1328231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B" w:rsidRDefault="00386608">
      <w:pPr>
        <w:pStyle w:val="ECVComments"/>
      </w:pPr>
      <w:r>
        <w:t>[Remove any headings left</w:t>
      </w:r>
      <w:r>
        <w:t xml:space="preserve"> empty.]</w:t>
      </w: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2"/>
        <w:gridCol w:w="731"/>
        <w:gridCol w:w="1074"/>
        <w:gridCol w:w="1752"/>
        <w:gridCol w:w="1752"/>
        <w:gridCol w:w="1755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Mother tongue(s)</w:t>
            </w: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mother tongue(s)</w:t>
            </w:r>
          </w:p>
        </w:tc>
        <w:tc>
          <w:tcPr>
            <w:tcW w:w="1074" w:type="dxa"/>
          </w:tcPr>
          <w:p w:rsidR="00A942FB" w:rsidRDefault="00A942FB">
            <w:pPr>
              <w:pStyle w:val="ECVSectionDetails"/>
            </w:pPr>
          </w:p>
        </w:tc>
        <w:tc>
          <w:tcPr>
            <w:tcW w:w="1752" w:type="dxa"/>
          </w:tcPr>
          <w:p w:rsidR="00A942FB" w:rsidRDefault="00A942FB">
            <w:pPr>
              <w:pStyle w:val="ECVSectionDetails"/>
            </w:pPr>
          </w:p>
        </w:tc>
        <w:tc>
          <w:tcPr>
            <w:tcW w:w="1752" w:type="dxa"/>
          </w:tcPr>
          <w:p w:rsidR="00A942FB" w:rsidRDefault="00A942FB">
            <w:pPr>
              <w:pStyle w:val="ECVSectionDetails"/>
            </w:pPr>
          </w:p>
        </w:tc>
        <w:tc>
          <w:tcPr>
            <w:tcW w:w="1755" w:type="dxa"/>
          </w:tcPr>
          <w:p w:rsidR="00A942FB" w:rsidRDefault="00A942FB">
            <w:pPr>
              <w:pStyle w:val="ECVSectionDetails"/>
            </w:pP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ECVLeftHeading"/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ECVRightColumn"/>
            </w:pPr>
          </w:p>
        </w:tc>
        <w:tc>
          <w:tcPr>
            <w:tcW w:w="1074" w:type="dxa"/>
          </w:tcPr>
          <w:p w:rsidR="00A942FB" w:rsidRDefault="00A942FB">
            <w:pPr>
              <w:pStyle w:val="ECVRightColumn"/>
            </w:pPr>
          </w:p>
        </w:tc>
        <w:tc>
          <w:tcPr>
            <w:tcW w:w="1752" w:type="dxa"/>
          </w:tcPr>
          <w:p w:rsidR="00A942FB" w:rsidRDefault="00A942FB">
            <w:pPr>
              <w:pStyle w:val="ECVRightColumn"/>
            </w:pPr>
          </w:p>
        </w:tc>
        <w:tc>
          <w:tcPr>
            <w:tcW w:w="1752" w:type="dxa"/>
          </w:tcPr>
          <w:p w:rsidR="00A942FB" w:rsidRDefault="00A942FB">
            <w:pPr>
              <w:pStyle w:val="ECVRightColumn"/>
            </w:pPr>
          </w:p>
        </w:tc>
        <w:tc>
          <w:tcPr>
            <w:tcW w:w="1755" w:type="dxa"/>
          </w:tcPr>
          <w:p w:rsidR="00A942FB" w:rsidRDefault="00A942FB">
            <w:pPr>
              <w:pStyle w:val="ECVRightColumn"/>
            </w:pP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1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Other language(s)</w:t>
            </w:r>
          </w:p>
        </w:tc>
        <w:tc>
          <w:tcPr>
            <w:tcW w:w="3557" w:type="dxa"/>
            <w:gridSpan w:val="3"/>
            <w:tcBorders>
              <w:top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Heading"/>
            </w:pPr>
            <w:r>
              <w:t>UNDERSTANDING</w:t>
            </w:r>
          </w:p>
        </w:tc>
        <w:tc>
          <w:tcPr>
            <w:tcW w:w="350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Heading"/>
            </w:pPr>
            <w:r>
              <w:t>SPEAKING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31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/>
        </w:tc>
        <w:tc>
          <w:tcPr>
            <w:tcW w:w="1805" w:type="dxa"/>
            <w:gridSpan w:val="2"/>
            <w:tcBorders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SubHeading"/>
            </w:pPr>
            <w:r>
              <w:t>Listening</w:t>
            </w:r>
          </w:p>
        </w:tc>
        <w:tc>
          <w:tcPr>
            <w:tcW w:w="175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SubHeading"/>
            </w:pPr>
            <w:r>
              <w:t>Reading</w:t>
            </w:r>
          </w:p>
        </w:tc>
        <w:tc>
          <w:tcPr>
            <w:tcW w:w="1752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SubHeading"/>
            </w:pPr>
            <w:r>
              <w:t>Spoken interaction</w:t>
            </w:r>
          </w:p>
        </w:tc>
        <w:tc>
          <w:tcPr>
            <w:tcW w:w="1755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SubHeading"/>
            </w:pPr>
            <w:r>
              <w:t>Spoken production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Name"/>
            </w:pPr>
            <w:r>
              <w:t>Replace with language</w:t>
            </w:r>
          </w:p>
        </w:tc>
        <w:tc>
          <w:tcPr>
            <w:tcW w:w="1805" w:type="dxa"/>
            <w:gridSpan w:val="2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5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Standard"/>
            </w:pPr>
          </w:p>
        </w:tc>
        <w:tc>
          <w:tcPr>
            <w:tcW w:w="731" w:type="dxa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Certificate"/>
            </w:pPr>
            <w:r>
              <w:t>Replace with name</w:t>
            </w:r>
            <w:r>
              <w:t xml:space="preserve"> of language certificate. Enter level if known.</w:t>
            </w:r>
          </w:p>
        </w:tc>
        <w:tc>
          <w:tcPr>
            <w:tcW w:w="1074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5" w:type="dxa"/>
          </w:tcPr>
          <w:p w:rsidR="00A942FB" w:rsidRDefault="00A942FB">
            <w:pPr>
              <w:pStyle w:val="ECVLanguageCertificate"/>
            </w:pP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Name"/>
            </w:pPr>
            <w:r>
              <w:t>Replace with language</w:t>
            </w:r>
          </w:p>
        </w:tc>
        <w:tc>
          <w:tcPr>
            <w:tcW w:w="1805" w:type="dxa"/>
            <w:gridSpan w:val="2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2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  <w:tc>
          <w:tcPr>
            <w:tcW w:w="1755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Level"/>
            </w:pPr>
            <w:r>
              <w:t>Enter level</w:t>
            </w: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Standard"/>
            </w:pPr>
          </w:p>
        </w:tc>
        <w:tc>
          <w:tcPr>
            <w:tcW w:w="731" w:type="dxa"/>
            <w:tcBorders>
              <w:bottom w:val="single" w:sz="8" w:space="0" w:color="C0C0C0"/>
            </w:tcBorders>
            <w:shd w:val="clear" w:color="auto" w:fill="ECE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42FB" w:rsidRDefault="00386608">
            <w:pPr>
              <w:pStyle w:val="ECVLanguageCertificate"/>
            </w:pPr>
            <w:r>
              <w:t>Replace with name of language certificate. Enter level if known.</w:t>
            </w:r>
          </w:p>
        </w:tc>
        <w:tc>
          <w:tcPr>
            <w:tcW w:w="1074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Certificate"/>
            </w:pPr>
          </w:p>
        </w:tc>
        <w:tc>
          <w:tcPr>
            <w:tcW w:w="1755" w:type="dxa"/>
          </w:tcPr>
          <w:p w:rsidR="00A942FB" w:rsidRDefault="00A942FB">
            <w:pPr>
              <w:pStyle w:val="ECVLanguageCertificate"/>
            </w:pPr>
          </w:p>
        </w:tc>
      </w:tr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31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Standard"/>
            </w:pPr>
          </w:p>
        </w:tc>
        <w:tc>
          <w:tcPr>
            <w:tcW w:w="73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LanguageExplanation"/>
            </w:pPr>
            <w:r>
              <w:t xml:space="preserve">Levels: A1/2: Basic user - B1/2: Independent user - C1/2 </w:t>
            </w:r>
            <w:r>
              <w:t>Proficient user</w:t>
            </w:r>
          </w:p>
          <w:p w:rsidR="00A942FB" w:rsidRDefault="00386608">
            <w:pPr>
              <w:pStyle w:val="ECVLanguageExplanation"/>
            </w:pPr>
            <w:r>
              <w:t>Common European Framework of Reference for Languages</w:t>
            </w:r>
          </w:p>
        </w:tc>
        <w:tc>
          <w:tcPr>
            <w:tcW w:w="1074" w:type="dxa"/>
          </w:tcPr>
          <w:p w:rsidR="00A942FB" w:rsidRDefault="00A942FB">
            <w:pPr>
              <w:pStyle w:val="ECVLanguageExplanation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Explanation"/>
            </w:pPr>
          </w:p>
        </w:tc>
        <w:tc>
          <w:tcPr>
            <w:tcW w:w="1752" w:type="dxa"/>
          </w:tcPr>
          <w:p w:rsidR="00A942FB" w:rsidRDefault="00A942FB">
            <w:pPr>
              <w:pStyle w:val="ECVLanguageExplanation"/>
            </w:pPr>
          </w:p>
        </w:tc>
        <w:tc>
          <w:tcPr>
            <w:tcW w:w="1755" w:type="dxa"/>
          </w:tcPr>
          <w:p w:rsidR="00A942FB" w:rsidRDefault="00A942FB">
            <w:pPr>
              <w:pStyle w:val="ECVLanguageExplanation"/>
            </w:pPr>
          </w:p>
        </w:tc>
      </w:tr>
    </w:tbl>
    <w:p w:rsidR="00A942FB" w:rsidRDefault="00A942FB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Communication skills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communication skills gained through my experience as sales </w:t>
            </w:r>
            <w:r>
              <w:t>manager</w:t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your organisational / managerial skills. Specify in what context they were acquired.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Job-related skills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 xml:space="preserve">Replace with any </w:t>
            </w:r>
            <w:r>
              <w:t>job-related skills not listed elsewhere. Specify in what context they were acquired.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Computer skills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your computer skills. Specify in what context t</w:t>
            </w:r>
            <w:r>
              <w:t>hey were acquired.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Other skills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A942FB" w:rsidRDefault="00A942FB">
      <w:pPr>
        <w:pStyle w:val="Standard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t>Driving licence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 xml:space="preserve">Replace with driving licence </w:t>
            </w:r>
            <w:r>
              <w:t>category/-ies. Example: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t>ADDITIONAL INFORMATION</w:t>
            </w:r>
          </w:p>
        </w:tc>
        <w:tc>
          <w:tcPr>
            <w:tcW w:w="7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236" cy="85679"/>
                  <wp:effectExtent l="0" t="0" r="9364" b="0"/>
                  <wp:docPr id="27" name="Immagine 4713826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Details"/>
            </w:pPr>
            <w:r>
              <w:lastRenderedPageBreak/>
              <w:t>Publications</w:t>
            </w:r>
          </w:p>
          <w:p w:rsidR="00A942FB" w:rsidRDefault="00386608">
            <w:pPr>
              <w:pStyle w:val="ECVLeftDetails"/>
            </w:pPr>
            <w:r>
              <w:t>Presentations</w:t>
            </w:r>
          </w:p>
          <w:p w:rsidR="00A942FB" w:rsidRDefault="00386608">
            <w:pPr>
              <w:pStyle w:val="ECVLeftDetails"/>
            </w:pPr>
            <w:r>
              <w:t>Projects</w:t>
            </w:r>
          </w:p>
          <w:p w:rsidR="00A942FB" w:rsidRDefault="00386608">
            <w:pPr>
              <w:pStyle w:val="ECVLeftDetails"/>
            </w:pPr>
            <w:r>
              <w:t>Conferences</w:t>
            </w:r>
          </w:p>
          <w:p w:rsidR="00A942FB" w:rsidRDefault="00386608">
            <w:pPr>
              <w:pStyle w:val="ECVLeftDetails"/>
            </w:pPr>
            <w:r>
              <w:t>Seminars</w:t>
            </w:r>
          </w:p>
          <w:p w:rsidR="00A942FB" w:rsidRDefault="00386608">
            <w:pPr>
              <w:pStyle w:val="ECVLeftDetails"/>
            </w:pPr>
            <w:r>
              <w:t>Honours and awards</w:t>
            </w:r>
          </w:p>
          <w:p w:rsidR="00A942FB" w:rsidRDefault="00386608">
            <w:pPr>
              <w:pStyle w:val="ECVLeftDetails"/>
            </w:pPr>
            <w:r>
              <w:t>Memberships</w:t>
            </w:r>
          </w:p>
          <w:p w:rsidR="00A942FB" w:rsidRDefault="00386608">
            <w:pPr>
              <w:pStyle w:val="ECVLeftDetails"/>
            </w:pPr>
            <w:r>
              <w:t>References</w:t>
            </w: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 xml:space="preserve">Replace with relevant publications, presentations, projects, conferences, seminars, honours and </w:t>
            </w:r>
            <w:r>
              <w:t>awards, memberships, references. Remove headings not relevant in the left column.</w:t>
            </w:r>
          </w:p>
          <w:p w:rsidR="00A942FB" w:rsidRDefault="00386608">
            <w:pPr>
              <w:pStyle w:val="ECVSectionDetails"/>
            </w:pPr>
            <w:r>
              <w:t>Example of publication: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How to write a successful CV, New Associated Publishers, London, 2002.</w:t>
            </w:r>
          </w:p>
          <w:p w:rsidR="00A942FB" w:rsidRDefault="00386608">
            <w:pPr>
              <w:pStyle w:val="ECVSectionDetails"/>
            </w:pPr>
            <w:r>
              <w:t>Example of project: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</w:t>
            </w:r>
            <w:r>
              <w:t>design, production, bidding and construction supervision (2008-2012).</w:t>
            </w:r>
          </w:p>
        </w:tc>
      </w:tr>
    </w:tbl>
    <w:p w:rsidR="00A942FB" w:rsidRDefault="00A942FB">
      <w:pPr>
        <w:pStyle w:val="ECVText"/>
      </w:pPr>
    </w:p>
    <w:tbl>
      <w:tblPr>
        <w:tblW w:w="10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LeftHeading"/>
            </w:pPr>
            <w:r>
              <w:t>ANNEXES</w:t>
            </w:r>
          </w:p>
        </w:tc>
        <w:tc>
          <w:tcPr>
            <w:tcW w:w="754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42FB" w:rsidRDefault="00386608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236" cy="85679"/>
                  <wp:effectExtent l="0" t="0" r="9364" b="0"/>
                  <wp:docPr id="28" name="Immagine 796377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lum bright="-50000"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236" cy="85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42FB" w:rsidRDefault="00A942FB">
      <w:pPr>
        <w:pStyle w:val="ECVText"/>
      </w:pPr>
    </w:p>
    <w:tbl>
      <w:tblPr>
        <w:tblW w:w="103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3"/>
        <w:gridCol w:w="7543"/>
      </w:tblGrid>
      <w:tr w:rsidR="00A942FB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283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A942FB">
            <w:pPr>
              <w:pStyle w:val="ECVLeftDetails"/>
            </w:pPr>
          </w:p>
        </w:tc>
        <w:tc>
          <w:tcPr>
            <w:tcW w:w="7543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942FB" w:rsidRDefault="00386608">
            <w:pPr>
              <w:pStyle w:val="ECVSectionDetails"/>
            </w:pPr>
            <w:r>
              <w:t>Replace with list of documents annexed to your CV. Examples: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A942FB" w:rsidRDefault="00386608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A942FB" w:rsidRDefault="00A942FB">
      <w:pPr>
        <w:pStyle w:val="Standard"/>
      </w:pPr>
    </w:p>
    <w:sectPr w:rsidR="00A942FB">
      <w:headerReference w:type="even" r:id="rId16"/>
      <w:headerReference w:type="default" r:id="rId17"/>
      <w:footerReference w:type="even" r:id="rId18"/>
      <w:footerReference w:type="default" r:id="rId19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86608">
      <w:r>
        <w:separator/>
      </w:r>
    </w:p>
  </w:endnote>
  <w:endnote w:type="continuationSeparator" w:id="0">
    <w:p w:rsidR="00000000" w:rsidRDefault="0038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A" w:rsidRDefault="00386608">
    <w:pPr>
      <w:pStyle w:val="Pidipagina"/>
      <w:tabs>
        <w:tab w:val="clear" w:pos="10205"/>
        <w:tab w:val="left" w:pos="2835"/>
        <w:tab w:val="right" w:pos="10375"/>
      </w:tabs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</w:t>
    </w:r>
    <w:r>
      <w:rPr>
        <w:rFonts w:ascii="ArialMT" w:eastAsia="ArialMT" w:hAnsi="ArialMT" w:cs="ArialMT"/>
        <w:sz w:val="14"/>
        <w:szCs w:val="14"/>
      </w:rPr>
      <w:t xml:space="preserve">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A" w:rsidRDefault="00386608">
    <w:pPr>
      <w:pStyle w:val="Pidipagina"/>
      <w:tabs>
        <w:tab w:val="clear" w:pos="10205"/>
        <w:tab w:val="left" w:pos="2835"/>
        <w:tab w:val="right" w:pos="10375"/>
      </w:tabs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86608">
      <w:r>
        <w:rPr>
          <w:color w:val="000000"/>
        </w:rPr>
        <w:separator/>
      </w:r>
    </w:p>
  </w:footnote>
  <w:footnote w:type="continuationSeparator" w:id="0">
    <w:p w:rsidR="00000000" w:rsidRDefault="00386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A" w:rsidRDefault="00386608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  <w:r>
      <w:rPr>
        <w:noProof/>
        <w:lang w:val="it-IT" w:eastAsia="it-IT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2517" cy="286920"/>
          <wp:effectExtent l="0" t="0" r="0" b="0"/>
          <wp:wrapSquare wrapText="bothSides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517" cy="286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7A" w:rsidRDefault="00386608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Replace with First name(s) Surname(s)</w:t>
    </w:r>
    <w:r>
      <w:t xml:space="preserve"> </w:t>
    </w:r>
    <w:r>
      <w:rPr>
        <w:noProof/>
        <w:lang w:val="it-IT" w:eastAsia="it-IT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2517" cy="286920"/>
          <wp:effectExtent l="0" t="0" r="0" b="0"/>
          <wp:wrapSquare wrapText="bothSides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2517" cy="286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8434B"/>
    <w:multiLevelType w:val="multilevel"/>
    <w:tmpl w:val="BA6098C8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4C4D5DE1"/>
    <w:multiLevelType w:val="multilevel"/>
    <w:tmpl w:val="BB1838B6"/>
    <w:styleLink w:val="WWNum2"/>
    <w:lvl w:ilvl="0">
      <w:numFmt w:val="bullet"/>
      <w:lvlText w:val="▪"/>
      <w:lvlJc w:val="left"/>
      <w:pPr>
        <w:ind w:left="113" w:hanging="113"/>
      </w:pPr>
      <w:rPr>
        <w:rFonts w:ascii="Segoe UI" w:hAnsi="Segoe UI" w:cs="OpenSymbol"/>
      </w:rPr>
    </w:lvl>
    <w:lvl w:ilvl="1">
      <w:numFmt w:val="bullet"/>
      <w:lvlText w:val="▫"/>
      <w:lvlJc w:val="left"/>
      <w:pPr>
        <w:ind w:left="227" w:hanging="114"/>
      </w:pPr>
      <w:rPr>
        <w:rFonts w:ascii="Segoe UI" w:hAnsi="Segoe UI" w:cs="OpenSymbol"/>
      </w:rPr>
    </w:lvl>
    <w:lvl w:ilvl="2">
      <w:numFmt w:val="bullet"/>
      <w:lvlText w:val=""/>
      <w:lvlJc w:val="left"/>
      <w:pPr>
        <w:ind w:left="113" w:firstLine="340"/>
      </w:pPr>
      <w:rPr>
        <w:rFonts w:ascii="Symbol" w:hAnsi="Symbol"/>
      </w:rPr>
    </w:lvl>
    <w:lvl w:ilvl="3">
      <w:numFmt w:val="bullet"/>
      <w:lvlText w:val=""/>
      <w:lvlJc w:val="left"/>
      <w:pPr>
        <w:ind w:left="113" w:firstLine="567"/>
      </w:pPr>
      <w:rPr>
        <w:rFonts w:ascii="Symbol" w:hAnsi="Symbol"/>
      </w:rPr>
    </w:lvl>
    <w:lvl w:ilvl="4">
      <w:numFmt w:val="bullet"/>
      <w:lvlText w:val=""/>
      <w:lvlJc w:val="left"/>
      <w:pPr>
        <w:ind w:left="113" w:firstLine="794"/>
      </w:pPr>
      <w:rPr>
        <w:rFonts w:ascii="Symbol" w:hAnsi="Symbol"/>
      </w:rPr>
    </w:lvl>
    <w:lvl w:ilvl="5">
      <w:numFmt w:val="bullet"/>
      <w:lvlText w:val=""/>
      <w:lvlJc w:val="left"/>
      <w:pPr>
        <w:ind w:left="113" w:firstLine="1021"/>
      </w:pPr>
      <w:rPr>
        <w:rFonts w:ascii="Symbol" w:hAnsi="Symbol"/>
      </w:rPr>
    </w:lvl>
    <w:lvl w:ilvl="6">
      <w:numFmt w:val="bullet"/>
      <w:lvlText w:val=""/>
      <w:lvlJc w:val="left"/>
      <w:pPr>
        <w:ind w:left="113" w:firstLine="1247"/>
      </w:pPr>
      <w:rPr>
        <w:rFonts w:ascii="Symbol" w:hAnsi="Symbol"/>
      </w:rPr>
    </w:lvl>
    <w:lvl w:ilvl="7">
      <w:numFmt w:val="bullet"/>
      <w:lvlText w:val=""/>
      <w:lvlJc w:val="left"/>
      <w:pPr>
        <w:ind w:left="113" w:firstLine="1474"/>
      </w:pPr>
      <w:rPr>
        <w:rFonts w:ascii="Symbol" w:hAnsi="Symbol"/>
      </w:rPr>
    </w:lvl>
    <w:lvl w:ilvl="8">
      <w:numFmt w:val="bullet"/>
      <w:lvlText w:val=""/>
      <w:lvlJc w:val="left"/>
      <w:pPr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42FB"/>
    <w:rsid w:val="00386608"/>
    <w:rsid w:val="00A9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3D21D-D9BC-4FCC-AC38-5F7CF68A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it-IT" w:eastAsia="it-IT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Heading"/>
    <w:next w:val="Textbody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Arial" w:eastAsia="SimSun" w:hAnsi="Arial" w:cs="Mangal"/>
      <w:color w:val="3F3A38"/>
      <w:spacing w:val="-6"/>
      <w:sz w:val="16"/>
      <w:szCs w:val="24"/>
      <w:lang w:val="en-GB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line="100" w:lineRule="atLeast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pPr>
      <w:suppressAutoHyphens/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Standard"/>
    <w:pPr>
      <w:suppressLineNumbers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spacing w:line="100" w:lineRule="atLeast"/>
      <w:outlineLvl w:val="0"/>
    </w:pPr>
  </w:style>
  <w:style w:type="paragraph" w:customStyle="1" w:styleId="ECVSubHeadingBullet">
    <w:name w:val="_ECV_SubHeadingBullet"/>
    <w:pPr>
      <w:suppressAutoHyphens/>
      <w:spacing w:line="100" w:lineRule="atLeast"/>
    </w:pPr>
  </w:style>
  <w:style w:type="paragraph" w:customStyle="1" w:styleId="CVMajor">
    <w:name w:val="CV Major"/>
    <w:basedOn w:val="Standar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</w:style>
  <w:style w:type="paragraph" w:customStyle="1" w:styleId="CVHeading3">
    <w:name w:val="CV Heading 3"/>
    <w:basedOn w:val="Standard"/>
    <w:pPr>
      <w:ind w:left="113" w:right="113"/>
      <w:jc w:val="right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lear" w:pos="5103"/>
        <w:tab w:val="clear" w:pos="10206"/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</w:style>
  <w:style w:type="paragraph" w:styleId="Pidipagina">
    <w:name w:val="footer"/>
    <w:basedOn w:val="Standar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sz w:val="16"/>
    </w:rPr>
  </w:style>
  <w:style w:type="paragraph" w:customStyle="1" w:styleId="ECVLanguageLevel">
    <w:name w:val="_ECV_LanguageLevel"/>
    <w:basedOn w:val="ECVSectionDetails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Standard"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pPr>
      <w:suppressAutoHyphens/>
    </w:pPr>
    <w:rPr>
      <w:u w:val="single"/>
    </w:rPr>
  </w:style>
  <w:style w:type="paragraph" w:customStyle="1" w:styleId="ECVText">
    <w:name w:val="_ECV_Text"/>
    <w:basedOn w:val="Textbody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Standar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2835"/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Standard"/>
  </w:style>
  <w:style w:type="paragraph" w:customStyle="1" w:styleId="ECVBusinessSectorRow">
    <w:name w:val="_ECV_BusinessSectorRow"/>
    <w:basedOn w:val="Standard"/>
  </w:style>
  <w:style w:type="paragraph" w:customStyle="1" w:styleId="ECVBlueBox">
    <w:name w:val="_ECV_BlueBox"/>
    <w:basedOn w:val="ECVNarrowSpacing"/>
    <w:pPr>
      <w:spacing w:before="0"/>
      <w:jc w:val="right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Standar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ListLabel1">
    <w:name w:val="ListLabel 1"/>
    <w:rPr>
      <w:rFonts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Europass CV</vt:lpstr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Europass,CV,Cedefop</cp:keywords>
  <dc:description>Europass CV</dc:description>
  <cp:lastModifiedBy>Utente</cp:lastModifiedBy>
  <cp:revision>2</cp:revision>
  <cp:lastPrinted>1899-12-31T23:00:00Z</cp:lastPrinted>
  <dcterms:created xsi:type="dcterms:W3CDTF">2023-09-30T15:48:00Z</dcterms:created>
  <dcterms:modified xsi:type="dcterms:W3CDTF">2023-09-30T15:48:00Z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kkostas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